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37" w:rsidRPr="00F72D35" w:rsidRDefault="00370A37" w:rsidP="0046008C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2A7F" w:rsidP="0046008C">
      <w:pPr>
        <w:rPr>
          <w:rFonts w:ascii="Arial" w:hAnsi="Arial" w:cs="Arial"/>
        </w:rPr>
      </w:pPr>
      <w:r w:rsidRPr="00F72D35">
        <w:rPr>
          <w:rFonts w:ascii="Arial" w:hAnsi="Arial" w:cs="Arial"/>
          <w:noProof/>
        </w:rPr>
        <w:drawing>
          <wp:inline distT="0" distB="0" distL="0" distR="0" wp14:anchorId="34C15017" wp14:editId="772A408B">
            <wp:extent cx="4667250" cy="1495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C_Logo_03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C86A30" w:rsidRPr="00F72D35" w:rsidRDefault="00C86A30" w:rsidP="0046008C">
      <w:pPr>
        <w:rPr>
          <w:rFonts w:ascii="Arial" w:hAnsi="Arial" w:cs="Arial"/>
        </w:rPr>
      </w:pPr>
    </w:p>
    <w:p w:rsidR="00C86A30" w:rsidRPr="00F72D35" w:rsidRDefault="00C86A30" w:rsidP="0046008C">
      <w:pPr>
        <w:rPr>
          <w:rFonts w:ascii="Arial" w:hAnsi="Arial" w:cs="Arial"/>
        </w:rPr>
      </w:pPr>
    </w:p>
    <w:p w:rsidR="00C86A30" w:rsidRPr="00F72D35" w:rsidRDefault="00C86A30" w:rsidP="0046008C">
      <w:pPr>
        <w:rPr>
          <w:rFonts w:ascii="Arial" w:hAnsi="Arial" w:cs="Arial"/>
        </w:rPr>
      </w:pPr>
    </w:p>
    <w:p w:rsidR="00C86A30" w:rsidRPr="00F72D35" w:rsidRDefault="00C86A30" w:rsidP="0046008C">
      <w:pPr>
        <w:rPr>
          <w:rFonts w:ascii="Arial" w:hAnsi="Arial" w:cs="Arial"/>
        </w:rPr>
      </w:pPr>
    </w:p>
    <w:p w:rsidR="00C86A30" w:rsidRPr="00F72D35" w:rsidRDefault="00C86A30" w:rsidP="0046008C">
      <w:pPr>
        <w:rPr>
          <w:rFonts w:ascii="Arial" w:hAnsi="Arial" w:cs="Arial"/>
        </w:rPr>
      </w:pPr>
    </w:p>
    <w:p w:rsidR="00C86A30" w:rsidRPr="00F72D35" w:rsidRDefault="00C86A30" w:rsidP="0046008C">
      <w:pPr>
        <w:rPr>
          <w:rFonts w:ascii="Arial" w:hAnsi="Arial" w:cs="Arial"/>
        </w:rPr>
      </w:pPr>
    </w:p>
    <w:p w:rsidR="00C86A30" w:rsidRPr="00F72D35" w:rsidRDefault="00C86A30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pStyle w:val="Title"/>
        <w:ind w:right="200"/>
        <w:jc w:val="right"/>
        <w:rPr>
          <w:rFonts w:cs="Arial"/>
          <w:i/>
          <w:sz w:val="20"/>
        </w:rPr>
      </w:pPr>
    </w:p>
    <w:p w:rsidR="00293A1B" w:rsidRPr="00F72D35" w:rsidRDefault="001F6C23" w:rsidP="0046008C">
      <w:pPr>
        <w:pStyle w:val="Title"/>
        <w:jc w:val="right"/>
        <w:rPr>
          <w:rFonts w:cs="Arial"/>
          <w:sz w:val="28"/>
          <w:szCs w:val="28"/>
        </w:rPr>
      </w:pPr>
      <w:bookmarkStart w:id="0" w:name="_Toc490907327"/>
      <w:r w:rsidRPr="00F72D35">
        <w:rPr>
          <w:rFonts w:cs="Arial"/>
          <w:sz w:val="28"/>
          <w:szCs w:val="28"/>
        </w:rPr>
        <w:t>Title of Document</w:t>
      </w:r>
    </w:p>
    <w:p w:rsidR="00370A37" w:rsidRPr="00F72D35" w:rsidRDefault="00370A37" w:rsidP="0046008C">
      <w:pPr>
        <w:pStyle w:val="Title"/>
        <w:jc w:val="right"/>
        <w:rPr>
          <w:rFonts w:cs="Arial"/>
          <w:sz w:val="28"/>
          <w:szCs w:val="28"/>
        </w:rPr>
      </w:pPr>
      <w:r w:rsidRPr="00F72D35">
        <w:rPr>
          <w:rFonts w:cs="Arial"/>
          <w:sz w:val="28"/>
          <w:szCs w:val="28"/>
        </w:rPr>
        <w:t xml:space="preserve">Version </w:t>
      </w:r>
      <w:bookmarkEnd w:id="0"/>
      <w:r w:rsidR="00C86A30" w:rsidRPr="00F72D35">
        <w:rPr>
          <w:rFonts w:cs="Arial"/>
          <w:sz w:val="28"/>
          <w:szCs w:val="28"/>
        </w:rPr>
        <w:t>1</w:t>
      </w:r>
      <w:r w:rsidR="00977430" w:rsidRPr="00F72D35">
        <w:rPr>
          <w:rFonts w:cs="Arial"/>
          <w:sz w:val="28"/>
          <w:szCs w:val="28"/>
        </w:rPr>
        <w:t>.</w:t>
      </w:r>
      <w:r w:rsidR="001F6C23" w:rsidRPr="00F72D35">
        <w:rPr>
          <w:rFonts w:cs="Arial"/>
          <w:sz w:val="28"/>
          <w:szCs w:val="28"/>
        </w:rPr>
        <w:t>0</w:t>
      </w:r>
    </w:p>
    <w:p w:rsidR="00370A37" w:rsidRPr="00F72D35" w:rsidRDefault="00370A37" w:rsidP="0046008C">
      <w:pPr>
        <w:pStyle w:val="Title"/>
        <w:jc w:val="right"/>
        <w:rPr>
          <w:rFonts w:cs="Arial"/>
          <w:color w:val="FF0000"/>
          <w:sz w:val="20"/>
        </w:rPr>
      </w:pPr>
    </w:p>
    <w:p w:rsidR="00370A37" w:rsidRPr="00F72D35" w:rsidRDefault="00370A37" w:rsidP="0046008C">
      <w:pPr>
        <w:pStyle w:val="Title"/>
        <w:jc w:val="right"/>
        <w:rPr>
          <w:rFonts w:cs="Arial"/>
          <w:color w:val="FF0000"/>
          <w:sz w:val="20"/>
        </w:rPr>
      </w:pPr>
    </w:p>
    <w:p w:rsidR="00370A37" w:rsidRPr="00F72D35" w:rsidRDefault="00370A37" w:rsidP="0046008C">
      <w:pPr>
        <w:jc w:val="right"/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rPr>
          <w:rFonts w:ascii="Arial" w:hAnsi="Arial" w:cs="Arial"/>
        </w:rPr>
      </w:pPr>
    </w:p>
    <w:p w:rsidR="00370A37" w:rsidRPr="00F72D35" w:rsidRDefault="00370A37" w:rsidP="0046008C">
      <w:pPr>
        <w:jc w:val="right"/>
        <w:rPr>
          <w:rFonts w:ascii="Arial" w:hAnsi="Arial" w:cs="Arial"/>
        </w:rPr>
      </w:pPr>
    </w:p>
    <w:p w:rsidR="00370A37" w:rsidRPr="00F72D35" w:rsidRDefault="00370A37" w:rsidP="0046008C">
      <w:pPr>
        <w:jc w:val="right"/>
        <w:rPr>
          <w:rFonts w:ascii="Arial" w:hAnsi="Arial" w:cs="Arial"/>
        </w:rPr>
      </w:pPr>
    </w:p>
    <w:p w:rsidR="00370A37" w:rsidRPr="00F72D35" w:rsidRDefault="00370A37" w:rsidP="0046008C">
      <w:pPr>
        <w:jc w:val="right"/>
        <w:rPr>
          <w:rFonts w:ascii="Arial" w:hAnsi="Arial" w:cs="Arial"/>
        </w:rPr>
      </w:pPr>
    </w:p>
    <w:p w:rsidR="00370A37" w:rsidRPr="00F72D35" w:rsidRDefault="00370A37" w:rsidP="0046008C">
      <w:pPr>
        <w:jc w:val="right"/>
        <w:rPr>
          <w:rFonts w:ascii="Arial" w:hAnsi="Arial" w:cs="Arial"/>
          <w:b/>
        </w:rPr>
      </w:pPr>
      <w:r w:rsidRPr="00F72D35">
        <w:rPr>
          <w:rFonts w:ascii="Arial" w:hAnsi="Arial" w:cs="Arial"/>
          <w:b/>
        </w:rPr>
        <w:t xml:space="preserve">Author: </w:t>
      </w:r>
      <w:r w:rsidR="001F6C23" w:rsidRPr="00F72D35">
        <w:rPr>
          <w:rFonts w:ascii="Arial" w:hAnsi="Arial" w:cs="Arial"/>
          <w:b/>
        </w:rPr>
        <w:t xml:space="preserve">FirstName </w:t>
      </w:r>
      <w:proofErr w:type="spellStart"/>
      <w:r w:rsidR="001F6C23" w:rsidRPr="00F72D35">
        <w:rPr>
          <w:rFonts w:ascii="Arial" w:hAnsi="Arial" w:cs="Arial"/>
          <w:b/>
        </w:rPr>
        <w:t>LastName</w:t>
      </w:r>
      <w:proofErr w:type="spellEnd"/>
    </w:p>
    <w:p w:rsidR="00370A37" w:rsidRPr="00F72D35" w:rsidRDefault="00370A37" w:rsidP="0046008C">
      <w:pPr>
        <w:pStyle w:val="Title"/>
        <w:jc w:val="left"/>
        <w:rPr>
          <w:rFonts w:cs="Arial"/>
          <w:sz w:val="20"/>
        </w:rPr>
      </w:pPr>
      <w:r w:rsidRPr="00F72D35">
        <w:rPr>
          <w:rFonts w:cs="Arial"/>
          <w:sz w:val="20"/>
        </w:rPr>
        <w:br w:type="page"/>
      </w:r>
      <w:bookmarkStart w:id="1" w:name="_Toc490907328"/>
      <w:r w:rsidRPr="00F72D35">
        <w:rPr>
          <w:rFonts w:cs="Arial"/>
          <w:sz w:val="20"/>
        </w:rPr>
        <w:lastRenderedPageBreak/>
        <w:t>Document Change History</w:t>
      </w:r>
      <w:bookmarkEnd w:id="1"/>
    </w:p>
    <w:p w:rsidR="00370A37" w:rsidRPr="00F72D35" w:rsidRDefault="00370A37" w:rsidP="0046008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1890"/>
        <w:gridCol w:w="1710"/>
        <w:gridCol w:w="4050"/>
      </w:tblGrid>
      <w:tr w:rsidR="00370A37" w:rsidRPr="00F72D35" w:rsidTr="00372A7F">
        <w:tc>
          <w:tcPr>
            <w:tcW w:w="10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BA42"/>
          </w:tcPr>
          <w:p w:rsidR="00370A37" w:rsidRPr="00F72D35" w:rsidRDefault="00370A37" w:rsidP="0046008C">
            <w:pPr>
              <w:rPr>
                <w:rFonts w:ascii="Arial" w:hAnsi="Arial" w:cs="Arial"/>
                <w:b/>
              </w:rPr>
            </w:pPr>
            <w:r w:rsidRPr="00F72D35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BA42"/>
          </w:tcPr>
          <w:p w:rsidR="00370A37" w:rsidRPr="00F72D35" w:rsidRDefault="00370A37" w:rsidP="0046008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F72D35">
              <w:rPr>
                <w:rFonts w:ascii="Arial" w:hAnsi="Arial" w:cs="Arial"/>
                <w:b/>
              </w:rPr>
              <w:t>Authors Name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BA42"/>
          </w:tcPr>
          <w:p w:rsidR="00370A37" w:rsidRPr="00F72D35" w:rsidRDefault="00370A37" w:rsidP="0046008C">
            <w:pPr>
              <w:rPr>
                <w:rFonts w:ascii="Arial" w:hAnsi="Arial" w:cs="Arial"/>
                <w:b/>
              </w:rPr>
            </w:pPr>
            <w:r w:rsidRPr="00F72D35">
              <w:rPr>
                <w:rFonts w:ascii="Arial" w:hAnsi="Arial" w:cs="Arial"/>
                <w:b/>
              </w:rPr>
              <w:t>Submission Date</w:t>
            </w:r>
          </w:p>
        </w:tc>
        <w:tc>
          <w:tcPr>
            <w:tcW w:w="4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BA42"/>
          </w:tcPr>
          <w:p w:rsidR="00370A37" w:rsidRPr="00F72D35" w:rsidRDefault="00370A37" w:rsidP="0046008C">
            <w:pPr>
              <w:rPr>
                <w:rFonts w:ascii="Arial" w:hAnsi="Arial" w:cs="Arial"/>
                <w:b/>
              </w:rPr>
            </w:pPr>
            <w:r w:rsidRPr="00F72D35">
              <w:rPr>
                <w:rFonts w:ascii="Arial" w:hAnsi="Arial" w:cs="Arial"/>
                <w:b/>
              </w:rPr>
              <w:t>Description of Change(s)</w:t>
            </w:r>
          </w:p>
        </w:tc>
      </w:tr>
      <w:tr w:rsidR="001F6C23" w:rsidRPr="00F72D35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C23" w:rsidRPr="00F72D35" w:rsidRDefault="001F6C23" w:rsidP="0046008C">
            <w:pPr>
              <w:rPr>
                <w:rFonts w:ascii="Arial" w:hAnsi="Arial" w:cs="Arial"/>
              </w:rPr>
            </w:pPr>
            <w:r w:rsidRPr="00F72D35">
              <w:rPr>
                <w:rFonts w:ascii="Arial" w:hAnsi="Arial" w:cs="Arial"/>
              </w:rPr>
              <w:t>1.0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C23" w:rsidRPr="00F72D35" w:rsidRDefault="001F6C23" w:rsidP="0046008C">
            <w:pPr>
              <w:rPr>
                <w:rFonts w:ascii="Arial" w:hAnsi="Arial" w:cs="Arial"/>
              </w:rPr>
            </w:pPr>
            <w:r w:rsidRPr="00F72D35">
              <w:rPr>
                <w:rFonts w:ascii="Arial" w:hAnsi="Arial" w:cs="Arial"/>
              </w:rPr>
              <w:t xml:space="preserve">First </w:t>
            </w:r>
            <w:proofErr w:type="spellStart"/>
            <w:r w:rsidRPr="00F72D35">
              <w:rPr>
                <w:rFonts w:ascii="Arial" w:hAnsi="Arial" w:cs="Arial"/>
              </w:rPr>
              <w:t>LastName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C23" w:rsidRPr="00F72D35" w:rsidRDefault="001F6C23" w:rsidP="0046008C">
            <w:pPr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Year" w:val="2008"/>
                <w:attr w:name="Day" w:val="13"/>
                <w:attr w:name="Month" w:val="1"/>
              </w:smartTagPr>
              <w:r w:rsidRPr="00F72D35">
                <w:rPr>
                  <w:rFonts w:ascii="Arial" w:hAnsi="Arial" w:cs="Arial"/>
                </w:rPr>
                <w:t>01/13/2008</w:t>
              </w:r>
            </w:smartTag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C23" w:rsidRPr="00F72D35" w:rsidRDefault="001F6C23" w:rsidP="004600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72D35">
              <w:rPr>
                <w:rFonts w:ascii="Arial" w:hAnsi="Arial" w:cs="Arial"/>
              </w:rPr>
              <w:t>Initial Version.  Right-click to insert rows for new versions.</w:t>
            </w:r>
          </w:p>
        </w:tc>
      </w:tr>
    </w:tbl>
    <w:p w:rsidR="00370A37" w:rsidRPr="00F72D35" w:rsidRDefault="00370A37" w:rsidP="0046008C">
      <w:pPr>
        <w:pStyle w:val="TOC1"/>
        <w:rPr>
          <w:rFonts w:ascii="Arial" w:hAnsi="Arial" w:cs="Arial"/>
        </w:rPr>
      </w:pPr>
    </w:p>
    <w:p w:rsidR="00370A37" w:rsidRPr="00F72D35" w:rsidRDefault="00370A37" w:rsidP="0046008C">
      <w:pPr>
        <w:pStyle w:val="Title"/>
        <w:rPr>
          <w:rFonts w:cs="Arial"/>
          <w:sz w:val="20"/>
        </w:rPr>
      </w:pPr>
      <w:bookmarkStart w:id="2" w:name="_Toc490907329"/>
      <w:r w:rsidRPr="00F72D35">
        <w:rPr>
          <w:rFonts w:cs="Arial"/>
          <w:sz w:val="20"/>
        </w:rPr>
        <w:br w:type="page"/>
      </w:r>
      <w:r w:rsidRPr="00F72D35">
        <w:rPr>
          <w:rFonts w:cs="Arial"/>
          <w:sz w:val="20"/>
        </w:rPr>
        <w:lastRenderedPageBreak/>
        <w:t>Table of Contents</w:t>
      </w:r>
      <w:bookmarkEnd w:id="2"/>
    </w:p>
    <w:p w:rsidR="001F6C23" w:rsidRPr="00F72D35" w:rsidRDefault="00370A37">
      <w:pPr>
        <w:pStyle w:val="TOC1"/>
        <w:rPr>
          <w:rFonts w:ascii="Arial" w:hAnsi="Arial" w:cs="Arial"/>
          <w:b w:val="0"/>
          <w:caps w:val="0"/>
          <w:noProof/>
          <w:sz w:val="24"/>
          <w:szCs w:val="24"/>
        </w:rPr>
      </w:pPr>
      <w:r w:rsidRPr="00F72D35">
        <w:rPr>
          <w:rFonts w:ascii="Arial" w:hAnsi="Arial" w:cs="Arial"/>
        </w:rPr>
        <w:fldChar w:fldCharType="begin"/>
      </w:r>
      <w:r w:rsidRPr="00F72D35">
        <w:rPr>
          <w:rFonts w:ascii="Arial" w:hAnsi="Arial" w:cs="Arial"/>
        </w:rPr>
        <w:instrText xml:space="preserve"> TOC \o "2-2" \t "Heading 1,1,Heading 2,2" </w:instrText>
      </w:r>
      <w:r w:rsidRPr="00F72D35">
        <w:rPr>
          <w:rFonts w:ascii="Arial" w:hAnsi="Arial" w:cs="Arial"/>
        </w:rPr>
        <w:fldChar w:fldCharType="separate"/>
      </w:r>
      <w:r w:rsidR="001F6C23" w:rsidRPr="00F72D35">
        <w:rPr>
          <w:rFonts w:ascii="Arial" w:hAnsi="Arial" w:cs="Arial"/>
          <w:noProof/>
        </w:rPr>
        <w:t>1.</w:t>
      </w:r>
      <w:r w:rsidR="001F6C23" w:rsidRPr="00F72D35">
        <w:rPr>
          <w:rFonts w:ascii="Arial" w:hAnsi="Arial" w:cs="Arial"/>
          <w:b w:val="0"/>
          <w:caps w:val="0"/>
          <w:noProof/>
          <w:sz w:val="24"/>
          <w:szCs w:val="24"/>
        </w:rPr>
        <w:tab/>
      </w:r>
      <w:r w:rsidR="001F6C23" w:rsidRPr="00F72D35">
        <w:rPr>
          <w:rFonts w:ascii="Arial" w:hAnsi="Arial" w:cs="Arial"/>
          <w:noProof/>
        </w:rPr>
        <w:t>Introduction</w:t>
      </w:r>
      <w:r w:rsidR="001F6C23" w:rsidRPr="00F72D35">
        <w:rPr>
          <w:rFonts w:ascii="Arial" w:hAnsi="Arial" w:cs="Arial"/>
          <w:noProof/>
        </w:rPr>
        <w:tab/>
      </w:r>
      <w:r w:rsidR="001F6C23" w:rsidRPr="00F72D35">
        <w:rPr>
          <w:rFonts w:ascii="Arial" w:hAnsi="Arial" w:cs="Arial"/>
          <w:noProof/>
        </w:rPr>
        <w:fldChar w:fldCharType="begin"/>
      </w:r>
      <w:r w:rsidR="001F6C23" w:rsidRPr="00F72D35">
        <w:rPr>
          <w:rFonts w:ascii="Arial" w:hAnsi="Arial" w:cs="Arial"/>
          <w:noProof/>
        </w:rPr>
        <w:instrText xml:space="preserve"> PAGEREF _Toc278186231 \h </w:instrText>
      </w:r>
      <w:r w:rsidR="001F6C23" w:rsidRPr="00F72D35">
        <w:rPr>
          <w:rFonts w:ascii="Arial" w:hAnsi="Arial" w:cs="Arial"/>
          <w:noProof/>
        </w:rPr>
      </w:r>
      <w:r w:rsidR="001F6C23" w:rsidRPr="00F72D35">
        <w:rPr>
          <w:rFonts w:ascii="Arial" w:hAnsi="Arial" w:cs="Arial"/>
          <w:noProof/>
        </w:rPr>
        <w:fldChar w:fldCharType="separate"/>
      </w:r>
      <w:r w:rsidR="001F6C23" w:rsidRPr="00F72D35">
        <w:rPr>
          <w:rFonts w:ascii="Arial" w:hAnsi="Arial" w:cs="Arial"/>
          <w:noProof/>
        </w:rPr>
        <w:t>4</w:t>
      </w:r>
      <w:r w:rsidR="001F6C23" w:rsidRPr="00F72D35">
        <w:rPr>
          <w:rFonts w:ascii="Arial" w:hAnsi="Arial" w:cs="Arial"/>
          <w:noProof/>
        </w:rPr>
        <w:fldChar w:fldCharType="end"/>
      </w:r>
    </w:p>
    <w:p w:rsidR="001F6C23" w:rsidRPr="00F72D35" w:rsidRDefault="001F6C23">
      <w:pPr>
        <w:pStyle w:val="TOC1"/>
        <w:rPr>
          <w:rFonts w:ascii="Arial" w:hAnsi="Arial" w:cs="Arial"/>
          <w:b w:val="0"/>
          <w:caps w:val="0"/>
          <w:noProof/>
          <w:sz w:val="24"/>
          <w:szCs w:val="24"/>
        </w:rPr>
      </w:pPr>
      <w:r w:rsidRPr="00F72D35">
        <w:rPr>
          <w:rFonts w:ascii="Arial" w:hAnsi="Arial" w:cs="Arial"/>
          <w:noProof/>
        </w:rPr>
        <w:t>2.</w:t>
      </w:r>
      <w:r w:rsidRPr="00F72D35">
        <w:rPr>
          <w:rFonts w:ascii="Arial" w:hAnsi="Arial" w:cs="Arial"/>
          <w:b w:val="0"/>
          <w:caps w:val="0"/>
          <w:noProof/>
          <w:sz w:val="24"/>
          <w:szCs w:val="24"/>
        </w:rPr>
        <w:tab/>
      </w:r>
      <w:r w:rsidRPr="00F72D35">
        <w:rPr>
          <w:rFonts w:ascii="Arial" w:hAnsi="Arial" w:cs="Arial"/>
          <w:noProof/>
        </w:rPr>
        <w:t>Section 2</w:t>
      </w:r>
      <w:r w:rsidRPr="00F72D35">
        <w:rPr>
          <w:rFonts w:ascii="Arial" w:hAnsi="Arial" w:cs="Arial"/>
          <w:noProof/>
        </w:rPr>
        <w:tab/>
      </w:r>
      <w:r w:rsidRPr="00F72D35">
        <w:rPr>
          <w:rFonts w:ascii="Arial" w:hAnsi="Arial" w:cs="Arial"/>
          <w:noProof/>
        </w:rPr>
        <w:fldChar w:fldCharType="begin"/>
      </w:r>
      <w:r w:rsidRPr="00F72D35">
        <w:rPr>
          <w:rFonts w:ascii="Arial" w:hAnsi="Arial" w:cs="Arial"/>
          <w:noProof/>
        </w:rPr>
        <w:instrText xml:space="preserve"> PAGEREF _Toc278186232 \h </w:instrText>
      </w:r>
      <w:r w:rsidRPr="00F72D35">
        <w:rPr>
          <w:rFonts w:ascii="Arial" w:hAnsi="Arial" w:cs="Arial"/>
          <w:noProof/>
        </w:rPr>
      </w:r>
      <w:r w:rsidRPr="00F72D35">
        <w:rPr>
          <w:rFonts w:ascii="Arial" w:hAnsi="Arial" w:cs="Arial"/>
          <w:noProof/>
        </w:rPr>
        <w:fldChar w:fldCharType="separate"/>
      </w:r>
      <w:r w:rsidRPr="00F72D35">
        <w:rPr>
          <w:rFonts w:ascii="Arial" w:hAnsi="Arial" w:cs="Arial"/>
          <w:noProof/>
        </w:rPr>
        <w:t>4</w:t>
      </w:r>
      <w:r w:rsidRPr="00F72D35">
        <w:rPr>
          <w:rFonts w:ascii="Arial" w:hAnsi="Arial" w:cs="Arial"/>
          <w:noProof/>
        </w:rPr>
        <w:fldChar w:fldCharType="end"/>
      </w:r>
    </w:p>
    <w:p w:rsidR="001F6C23" w:rsidRPr="00F72D35" w:rsidRDefault="001F6C23">
      <w:pPr>
        <w:pStyle w:val="TOC1"/>
        <w:rPr>
          <w:rFonts w:ascii="Arial" w:hAnsi="Arial" w:cs="Arial"/>
          <w:b w:val="0"/>
          <w:caps w:val="0"/>
          <w:noProof/>
          <w:sz w:val="24"/>
          <w:szCs w:val="24"/>
        </w:rPr>
      </w:pPr>
      <w:r w:rsidRPr="00F72D35">
        <w:rPr>
          <w:rFonts w:ascii="Arial" w:hAnsi="Arial" w:cs="Arial"/>
          <w:noProof/>
        </w:rPr>
        <w:t>3.</w:t>
      </w:r>
      <w:r w:rsidRPr="00F72D35">
        <w:rPr>
          <w:rFonts w:ascii="Arial" w:hAnsi="Arial" w:cs="Arial"/>
          <w:b w:val="0"/>
          <w:caps w:val="0"/>
          <w:noProof/>
          <w:sz w:val="24"/>
          <w:szCs w:val="24"/>
        </w:rPr>
        <w:tab/>
      </w:r>
      <w:r w:rsidRPr="00F72D35">
        <w:rPr>
          <w:rFonts w:ascii="Arial" w:hAnsi="Arial" w:cs="Arial"/>
          <w:noProof/>
        </w:rPr>
        <w:t>Section 3</w:t>
      </w:r>
      <w:r w:rsidRPr="00F72D35">
        <w:rPr>
          <w:rFonts w:ascii="Arial" w:hAnsi="Arial" w:cs="Arial"/>
          <w:noProof/>
        </w:rPr>
        <w:tab/>
      </w:r>
      <w:r w:rsidRPr="00F72D35">
        <w:rPr>
          <w:rFonts w:ascii="Arial" w:hAnsi="Arial" w:cs="Arial"/>
          <w:noProof/>
        </w:rPr>
        <w:fldChar w:fldCharType="begin"/>
      </w:r>
      <w:r w:rsidRPr="00F72D35">
        <w:rPr>
          <w:rFonts w:ascii="Arial" w:hAnsi="Arial" w:cs="Arial"/>
          <w:noProof/>
        </w:rPr>
        <w:instrText xml:space="preserve"> PAGEREF _Toc278186233 \h </w:instrText>
      </w:r>
      <w:r w:rsidRPr="00F72D35">
        <w:rPr>
          <w:rFonts w:ascii="Arial" w:hAnsi="Arial" w:cs="Arial"/>
          <w:noProof/>
        </w:rPr>
      </w:r>
      <w:r w:rsidRPr="00F72D35">
        <w:rPr>
          <w:rFonts w:ascii="Arial" w:hAnsi="Arial" w:cs="Arial"/>
          <w:noProof/>
        </w:rPr>
        <w:fldChar w:fldCharType="separate"/>
      </w:r>
      <w:r w:rsidRPr="00F72D35">
        <w:rPr>
          <w:rFonts w:ascii="Arial" w:hAnsi="Arial" w:cs="Arial"/>
          <w:noProof/>
        </w:rPr>
        <w:t>4</w:t>
      </w:r>
      <w:r w:rsidRPr="00F72D35">
        <w:rPr>
          <w:rFonts w:ascii="Arial" w:hAnsi="Arial" w:cs="Arial"/>
          <w:noProof/>
        </w:rPr>
        <w:fldChar w:fldCharType="end"/>
      </w:r>
    </w:p>
    <w:p w:rsidR="00370A37" w:rsidRPr="00F72D35" w:rsidRDefault="00370A37" w:rsidP="0046008C">
      <w:pPr>
        <w:rPr>
          <w:rFonts w:ascii="Arial" w:hAnsi="Arial" w:cs="Arial"/>
        </w:rPr>
      </w:pPr>
      <w:r w:rsidRPr="00F72D35">
        <w:rPr>
          <w:rFonts w:ascii="Arial" w:hAnsi="Arial" w:cs="Arial"/>
          <w:b/>
          <w:caps/>
        </w:rPr>
        <w:fldChar w:fldCharType="end"/>
      </w:r>
    </w:p>
    <w:p w:rsidR="00783B1F" w:rsidRPr="00F72D35" w:rsidRDefault="00370A37" w:rsidP="0046008C">
      <w:pPr>
        <w:pStyle w:val="Heading1"/>
        <w:keepNext w:val="0"/>
        <w:rPr>
          <w:rFonts w:cs="Arial"/>
          <w:sz w:val="20"/>
        </w:rPr>
      </w:pPr>
      <w:r w:rsidRPr="00F72D35">
        <w:rPr>
          <w:rFonts w:cs="Arial"/>
          <w:sz w:val="20"/>
        </w:rPr>
        <w:br w:type="page"/>
      </w:r>
      <w:bookmarkStart w:id="3" w:name="_Toc128761837"/>
      <w:bookmarkStart w:id="4" w:name="_Toc128761883"/>
      <w:bookmarkStart w:id="5" w:name="_Toc278186231"/>
      <w:r w:rsidR="00783B1F" w:rsidRPr="00F72D35">
        <w:rPr>
          <w:rFonts w:cs="Arial"/>
          <w:sz w:val="20"/>
        </w:rPr>
        <w:lastRenderedPageBreak/>
        <w:t>Introduction</w:t>
      </w:r>
      <w:bookmarkEnd w:id="3"/>
      <w:bookmarkEnd w:id="4"/>
      <w:bookmarkEnd w:id="5"/>
    </w:p>
    <w:p w:rsidR="00BD2096" w:rsidRPr="00F72D35" w:rsidRDefault="001F6C23" w:rsidP="007C62AB">
      <w:pPr>
        <w:pStyle w:val="List1"/>
        <w:numPr>
          <w:ilvl w:val="0"/>
          <w:numId w:val="0"/>
        </w:numPr>
        <w:rPr>
          <w:rFonts w:ascii="Arial" w:hAnsi="Arial" w:cs="Arial"/>
        </w:rPr>
      </w:pPr>
      <w:r w:rsidRPr="00F72D35">
        <w:rPr>
          <w:rFonts w:ascii="Arial" w:hAnsi="Arial" w:cs="Arial"/>
        </w:rPr>
        <w:t>Section one</w:t>
      </w:r>
      <w:r w:rsidR="004444D8" w:rsidRPr="00F72D35">
        <w:rPr>
          <w:rFonts w:ascii="Arial" w:hAnsi="Arial" w:cs="Arial"/>
        </w:rPr>
        <w:t>.</w:t>
      </w:r>
      <w:r w:rsidRPr="00F72D35">
        <w:rPr>
          <w:rFonts w:ascii="Arial" w:hAnsi="Arial" w:cs="Arial"/>
        </w:rPr>
        <w:t xml:space="preserve">  Hit F9 to update the table of contents.</w:t>
      </w:r>
    </w:p>
    <w:p w:rsidR="007B6960" w:rsidRPr="00F72D35" w:rsidRDefault="007B6960" w:rsidP="007C62AB">
      <w:pPr>
        <w:pStyle w:val="List1"/>
        <w:numPr>
          <w:ilvl w:val="0"/>
          <w:numId w:val="0"/>
        </w:numPr>
        <w:rPr>
          <w:rFonts w:ascii="Arial" w:hAnsi="Arial" w:cs="Arial"/>
        </w:rPr>
      </w:pPr>
    </w:p>
    <w:p w:rsidR="00CD3893" w:rsidRPr="00F72D35" w:rsidRDefault="001F6C23" w:rsidP="0046008C">
      <w:pPr>
        <w:pStyle w:val="Heading1"/>
        <w:keepNext w:val="0"/>
        <w:rPr>
          <w:rFonts w:cs="Arial"/>
          <w:sz w:val="20"/>
        </w:rPr>
      </w:pPr>
      <w:bookmarkStart w:id="6" w:name="_Toc278186232"/>
      <w:r w:rsidRPr="00F72D35">
        <w:rPr>
          <w:rFonts w:cs="Arial"/>
          <w:sz w:val="20"/>
        </w:rPr>
        <w:t>Section 2</w:t>
      </w:r>
      <w:bookmarkEnd w:id="6"/>
    </w:p>
    <w:p w:rsidR="00C14707" w:rsidRPr="00F72D35" w:rsidRDefault="001F6C23" w:rsidP="00C14707">
      <w:pPr>
        <w:rPr>
          <w:rFonts w:ascii="Arial" w:hAnsi="Arial" w:cs="Arial"/>
        </w:rPr>
      </w:pPr>
      <w:r w:rsidRPr="00F72D35">
        <w:rPr>
          <w:rFonts w:ascii="Arial" w:hAnsi="Arial" w:cs="Arial"/>
        </w:rPr>
        <w:t>Section 2 text</w:t>
      </w:r>
      <w:r w:rsidR="00C14707" w:rsidRPr="00F72D35">
        <w:rPr>
          <w:rFonts w:ascii="Arial" w:hAnsi="Arial" w:cs="Arial"/>
        </w:rPr>
        <w:t>:</w:t>
      </w:r>
    </w:p>
    <w:p w:rsidR="00C14707" w:rsidRPr="00F72D35" w:rsidRDefault="00C14707" w:rsidP="00C14707">
      <w:pPr>
        <w:rPr>
          <w:rFonts w:ascii="Arial" w:hAnsi="Arial" w:cs="Arial"/>
        </w:rPr>
      </w:pPr>
    </w:p>
    <w:p w:rsidR="00C14707" w:rsidRPr="00F72D35" w:rsidRDefault="001F6C23" w:rsidP="002D3C8D">
      <w:pPr>
        <w:numPr>
          <w:ilvl w:val="0"/>
          <w:numId w:val="7"/>
        </w:numPr>
        <w:rPr>
          <w:rFonts w:ascii="Arial" w:hAnsi="Arial" w:cs="Arial"/>
        </w:rPr>
      </w:pPr>
      <w:r w:rsidRPr="00F72D35">
        <w:rPr>
          <w:rFonts w:ascii="Arial" w:hAnsi="Arial" w:cs="Arial"/>
        </w:rPr>
        <w:t>List one.</w:t>
      </w:r>
    </w:p>
    <w:p w:rsidR="00C14707" w:rsidRPr="00F72D35" w:rsidRDefault="00C14707" w:rsidP="002D3C8D">
      <w:pPr>
        <w:numPr>
          <w:ilvl w:val="0"/>
          <w:numId w:val="7"/>
        </w:numPr>
        <w:rPr>
          <w:rFonts w:ascii="Arial" w:hAnsi="Arial" w:cs="Arial"/>
        </w:rPr>
      </w:pPr>
      <w:r w:rsidRPr="00F72D35">
        <w:rPr>
          <w:rFonts w:ascii="Arial" w:hAnsi="Arial" w:cs="Arial"/>
        </w:rPr>
        <w:t>Us</w:t>
      </w:r>
      <w:r w:rsidR="001F6C23" w:rsidRPr="00F72D35">
        <w:rPr>
          <w:rFonts w:ascii="Arial" w:hAnsi="Arial" w:cs="Arial"/>
        </w:rPr>
        <w:t xml:space="preserve">e Shift-Enter to add lines without adding numbers. </w:t>
      </w:r>
      <w:r w:rsidR="00BB1146" w:rsidRPr="00F72D35">
        <w:rPr>
          <w:rFonts w:ascii="Arial" w:hAnsi="Arial" w:cs="Arial"/>
        </w:rPr>
        <w:object w:dxaOrig="4501" w:dyaOrig="2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2pt;height:107.15pt" o:ole="" o:bordertopcolor="this" o:borderleftcolor="this" o:borderbottomcolor="this" o:borderrightcolor="this" fillcolor="black">
            <v:imagedata r:id="rId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MSPhotoEd.3" ShapeID="_x0000_i1025" DrawAspect="Content" ObjectID="_1633970686" r:id="rId9"/>
        </w:object>
      </w:r>
    </w:p>
    <w:p w:rsidR="001F6C23" w:rsidRPr="00F72D35" w:rsidRDefault="001F6C23" w:rsidP="002D3C8D">
      <w:pPr>
        <w:numPr>
          <w:ilvl w:val="0"/>
          <w:numId w:val="7"/>
        </w:numPr>
        <w:rPr>
          <w:rFonts w:ascii="Arial" w:hAnsi="Arial" w:cs="Arial"/>
        </w:rPr>
      </w:pPr>
      <w:r w:rsidRPr="00F72D35">
        <w:rPr>
          <w:rFonts w:ascii="Arial" w:hAnsi="Arial" w:cs="Arial"/>
        </w:rPr>
        <w:t>etc…</w:t>
      </w:r>
    </w:p>
    <w:p w:rsidR="0095391B" w:rsidRPr="00F72D35" w:rsidRDefault="001F6C23" w:rsidP="0046008C">
      <w:pPr>
        <w:pStyle w:val="Heading1"/>
        <w:keepNext w:val="0"/>
        <w:rPr>
          <w:rFonts w:cs="Arial"/>
          <w:sz w:val="20"/>
        </w:rPr>
      </w:pPr>
      <w:bookmarkStart w:id="7" w:name="_Toc278186233"/>
      <w:r w:rsidRPr="00F72D35">
        <w:rPr>
          <w:rFonts w:cs="Arial"/>
          <w:sz w:val="20"/>
        </w:rPr>
        <w:t>Section 3</w:t>
      </w:r>
      <w:bookmarkEnd w:id="7"/>
    </w:p>
    <w:p w:rsidR="005C5DE4" w:rsidRPr="00F72D35" w:rsidRDefault="001F6C23" w:rsidP="0046008C">
      <w:pPr>
        <w:rPr>
          <w:rFonts w:ascii="Arial" w:hAnsi="Arial" w:cs="Arial"/>
        </w:rPr>
      </w:pPr>
      <w:r w:rsidRPr="00F72D35">
        <w:rPr>
          <w:rFonts w:ascii="Arial" w:hAnsi="Arial" w:cs="Arial"/>
        </w:rPr>
        <w:t>Section 3 text.</w:t>
      </w:r>
    </w:p>
    <w:p w:rsidR="001F6C23" w:rsidRPr="00F72D35" w:rsidRDefault="001F6C23" w:rsidP="001F6C23">
      <w:pPr>
        <w:ind w:left="360"/>
        <w:rPr>
          <w:rFonts w:ascii="Arial" w:hAnsi="Arial" w:cs="Arial"/>
        </w:rPr>
      </w:pPr>
      <w:bookmarkStart w:id="8" w:name="_GoBack"/>
      <w:bookmarkEnd w:id="8"/>
    </w:p>
    <w:sectPr w:rsidR="001F6C23" w:rsidRPr="00F72D35" w:rsidSect="00EE5FD1">
      <w:headerReference w:type="default" r:id="rId10"/>
      <w:footerReference w:type="default" r:id="rId11"/>
      <w:pgSz w:w="12240" w:h="15840"/>
      <w:pgMar w:top="108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5E" w:rsidRDefault="00537C5E">
      <w:r>
        <w:separator/>
      </w:r>
    </w:p>
  </w:endnote>
  <w:endnote w:type="continuationSeparator" w:id="0">
    <w:p w:rsidR="00537C5E" w:rsidRDefault="0053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3C8" w:rsidRPr="0003227F" w:rsidRDefault="001D03C8">
    <w:pPr>
      <w:pStyle w:val="Footer"/>
      <w:jc w:val="center"/>
      <w:rPr>
        <w:rFonts w:ascii="Arial" w:hAnsi="Arial" w:cs="Arial"/>
        <w:snapToGrid w:val="0"/>
      </w:rPr>
    </w:pPr>
  </w:p>
  <w:p w:rsidR="001D03C8" w:rsidRPr="0003227F" w:rsidRDefault="002D3C8D">
    <w:pPr>
      <w:pStyle w:val="Footer"/>
      <w:jc w:val="center"/>
      <w:rPr>
        <w:rFonts w:ascii="Arial" w:hAnsi="Arial" w:cs="Arial"/>
      </w:rPr>
    </w:pPr>
    <w:r w:rsidRPr="0003227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-46990</wp:posOffset>
              </wp:positionV>
              <wp:extent cx="557784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F1902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3.7pt" to="435.3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a9GQIAADI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" o:allowincell="f"/>
          </w:pict>
        </mc:Fallback>
      </mc:AlternateContent>
    </w:r>
    <w:r w:rsidR="00C86A30" w:rsidRPr="0003227F">
      <w:rPr>
        <w:rFonts w:ascii="Arial" w:hAnsi="Arial" w:cs="Arial"/>
        <w:snapToGrid w:val="0"/>
      </w:rPr>
      <w:t>Morningside Presbyterian Church</w:t>
    </w:r>
    <w:r w:rsidR="001D03C8" w:rsidRPr="0003227F">
      <w:rPr>
        <w:rFonts w:ascii="Arial" w:hAnsi="Arial" w:cs="Arial"/>
        <w:snapToGrid w:val="0"/>
      </w:rPr>
      <w:tab/>
      <w:t xml:space="preserve">Page </w:t>
    </w:r>
    <w:r w:rsidR="001D03C8" w:rsidRPr="0003227F">
      <w:rPr>
        <w:rFonts w:ascii="Arial" w:hAnsi="Arial" w:cs="Arial"/>
        <w:snapToGrid w:val="0"/>
      </w:rPr>
      <w:fldChar w:fldCharType="begin"/>
    </w:r>
    <w:r w:rsidR="001D03C8" w:rsidRPr="0003227F">
      <w:rPr>
        <w:rFonts w:ascii="Arial" w:hAnsi="Arial" w:cs="Arial"/>
        <w:snapToGrid w:val="0"/>
      </w:rPr>
      <w:instrText xml:space="preserve"> PAGE </w:instrText>
    </w:r>
    <w:r w:rsidR="001D03C8" w:rsidRPr="0003227F">
      <w:rPr>
        <w:rFonts w:ascii="Arial" w:hAnsi="Arial" w:cs="Arial"/>
        <w:snapToGrid w:val="0"/>
      </w:rPr>
      <w:fldChar w:fldCharType="separate"/>
    </w:r>
    <w:r w:rsidR="001F6C23" w:rsidRPr="0003227F">
      <w:rPr>
        <w:rFonts w:ascii="Arial" w:hAnsi="Arial" w:cs="Arial"/>
        <w:noProof/>
        <w:snapToGrid w:val="0"/>
      </w:rPr>
      <w:t>4</w:t>
    </w:r>
    <w:r w:rsidR="001D03C8" w:rsidRPr="0003227F">
      <w:rPr>
        <w:rFonts w:ascii="Arial" w:hAnsi="Arial" w:cs="Arial"/>
        <w:snapToGrid w:val="0"/>
      </w:rPr>
      <w:fldChar w:fldCharType="end"/>
    </w:r>
    <w:r w:rsidR="001D03C8" w:rsidRPr="0003227F">
      <w:rPr>
        <w:rStyle w:val="PageNumber"/>
        <w:rFonts w:ascii="Arial" w:hAnsi="Arial" w:cs="Arial"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5E" w:rsidRDefault="00537C5E">
      <w:r>
        <w:separator/>
      </w:r>
    </w:p>
  </w:footnote>
  <w:footnote w:type="continuationSeparator" w:id="0">
    <w:p w:rsidR="00537C5E" w:rsidRDefault="0053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3C8" w:rsidRPr="004B09A9" w:rsidRDefault="00BA157F">
    <w:pPr>
      <w:pStyle w:val="Header"/>
      <w:jc w:val="right"/>
      <w:rPr>
        <w:rFonts w:ascii="Arial" w:hAnsi="Arial" w:cs="Arial"/>
        <w:sz w:val="24"/>
      </w:rPr>
    </w:pPr>
    <w:r w:rsidRPr="004B09A9">
      <w:rPr>
        <w:rFonts w:ascii="Arial" w:hAnsi="Arial" w:cs="Arial"/>
        <w:noProof/>
        <w:sz w:val="24"/>
      </w:rPr>
      <w:drawing>
        <wp:anchor distT="0" distB="0" distL="114300" distR="114300" simplePos="0" relativeHeight="251655679" behindDoc="0" locked="0" layoutInCell="1" allowOverlap="1">
          <wp:simplePos x="0" y="0"/>
          <wp:positionH relativeFrom="margin">
            <wp:posOffset>-50647</wp:posOffset>
          </wp:positionH>
          <wp:positionV relativeFrom="paragraph">
            <wp:posOffset>-347396</wp:posOffset>
          </wp:positionV>
          <wp:extent cx="2029649" cy="650316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PC_Logo_03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649" cy="650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3C8" w:rsidRPr="004B09A9" w:rsidRDefault="001D03C8" w:rsidP="00095D6A">
    <w:pPr>
      <w:pStyle w:val="Header"/>
      <w:jc w:val="right"/>
      <w:rPr>
        <w:rFonts w:ascii="Arial" w:hAnsi="Arial" w:cs="Arial"/>
      </w:rPr>
    </w:pPr>
    <w:r w:rsidRPr="004B09A9">
      <w:rPr>
        <w:rFonts w:ascii="Arial" w:hAnsi="Arial" w:cs="Arial"/>
      </w:rPr>
      <w:t xml:space="preserve">  </w:t>
    </w:r>
    <w:r w:rsidR="001F6C23" w:rsidRPr="004B09A9">
      <w:rPr>
        <w:rFonts w:ascii="Arial" w:hAnsi="Arial" w:cs="Arial"/>
      </w:rPr>
      <w:t>Title of Document</w:t>
    </w:r>
  </w:p>
  <w:p w:rsidR="001D03C8" w:rsidRPr="004B09A9" w:rsidRDefault="002D3C8D">
    <w:pPr>
      <w:pStyle w:val="Header"/>
      <w:jc w:val="right"/>
      <w:rPr>
        <w:rFonts w:ascii="Arial" w:hAnsi="Arial" w:cs="Arial"/>
      </w:rPr>
    </w:pPr>
    <w:r w:rsidRPr="004B09A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44450</wp:posOffset>
              </wp:positionV>
              <wp:extent cx="55778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5C8D5"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5pt" to="435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484"/>
    <w:multiLevelType w:val="singleLevel"/>
    <w:tmpl w:val="4332609E"/>
    <w:lvl w:ilvl="0">
      <w:start w:val="1"/>
      <w:numFmt w:val="bullet"/>
      <w:pStyle w:val="Lis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14524"/>
    <w:multiLevelType w:val="singleLevel"/>
    <w:tmpl w:val="C9E61904"/>
    <w:lvl w:ilvl="0">
      <w:start w:val="1"/>
      <w:numFmt w:val="bullet"/>
      <w:pStyle w:val="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4920C3"/>
    <w:multiLevelType w:val="singleLevel"/>
    <w:tmpl w:val="9B72FFA0"/>
    <w:lvl w:ilvl="0">
      <w:start w:val="1"/>
      <w:numFmt w:val="bullet"/>
      <w:pStyle w:val="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D66572"/>
    <w:multiLevelType w:val="multilevel"/>
    <w:tmpl w:val="ECBECA0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720"/>
        </w:tabs>
        <w:ind w:left="450" w:hanging="45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tabs>
          <w:tab w:val="num" w:pos="1152"/>
        </w:tabs>
        <w:ind w:left="144" w:hanging="72"/>
      </w:pPr>
      <w:rPr>
        <w:rFonts w:hint="default"/>
      </w:rPr>
    </w:lvl>
    <w:lvl w:ilvl="4">
      <w:start w:val="1"/>
      <w:numFmt w:val="decimal"/>
      <w:pStyle w:val="Heading5"/>
      <w:isLgl/>
      <w:lvlText w:val="%1.%2.%3.%4.%5."/>
      <w:lvlJc w:val="left"/>
      <w:pPr>
        <w:tabs>
          <w:tab w:val="num" w:pos="1728"/>
        </w:tabs>
        <w:ind w:left="720" w:hanging="4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6CC6ABC"/>
    <w:multiLevelType w:val="hybridMultilevel"/>
    <w:tmpl w:val="13367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E50CE"/>
    <w:multiLevelType w:val="hybridMultilevel"/>
    <w:tmpl w:val="2C46C788"/>
    <w:lvl w:ilvl="0" w:tplc="691E1974">
      <w:start w:val="1"/>
      <w:numFmt w:val="bullet"/>
      <w:pStyle w:val="TOC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B2C68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34383A"/>
    <w:multiLevelType w:val="singleLevel"/>
    <w:tmpl w:val="7D6CF9A6"/>
    <w:lvl w:ilvl="0">
      <w:start w:val="1"/>
      <w:numFmt w:val="bullet"/>
      <w:pStyle w:val="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6C"/>
    <w:rsid w:val="0000147D"/>
    <w:rsid w:val="00001D79"/>
    <w:rsid w:val="00006CA7"/>
    <w:rsid w:val="000070AF"/>
    <w:rsid w:val="000079A0"/>
    <w:rsid w:val="000157B6"/>
    <w:rsid w:val="00015BCF"/>
    <w:rsid w:val="000162F4"/>
    <w:rsid w:val="00020210"/>
    <w:rsid w:val="00023EA5"/>
    <w:rsid w:val="0002422A"/>
    <w:rsid w:val="00024423"/>
    <w:rsid w:val="00027AEB"/>
    <w:rsid w:val="0003227F"/>
    <w:rsid w:val="00032D50"/>
    <w:rsid w:val="00033283"/>
    <w:rsid w:val="000336BF"/>
    <w:rsid w:val="00033AFE"/>
    <w:rsid w:val="00033C1D"/>
    <w:rsid w:val="00036D3D"/>
    <w:rsid w:val="000452F5"/>
    <w:rsid w:val="000608AB"/>
    <w:rsid w:val="0006379C"/>
    <w:rsid w:val="00065D7D"/>
    <w:rsid w:val="0007178E"/>
    <w:rsid w:val="00080C38"/>
    <w:rsid w:val="00084186"/>
    <w:rsid w:val="00085438"/>
    <w:rsid w:val="00087113"/>
    <w:rsid w:val="0009412A"/>
    <w:rsid w:val="0009427E"/>
    <w:rsid w:val="00095D6A"/>
    <w:rsid w:val="000969AE"/>
    <w:rsid w:val="000A0CAB"/>
    <w:rsid w:val="000C0EC1"/>
    <w:rsid w:val="000C39FC"/>
    <w:rsid w:val="000C7289"/>
    <w:rsid w:val="000D257C"/>
    <w:rsid w:val="000D3D96"/>
    <w:rsid w:val="000D5422"/>
    <w:rsid w:val="000E3F07"/>
    <w:rsid w:val="000E61CB"/>
    <w:rsid w:val="000F5BEA"/>
    <w:rsid w:val="000F619C"/>
    <w:rsid w:val="000F6306"/>
    <w:rsid w:val="00101192"/>
    <w:rsid w:val="0010196C"/>
    <w:rsid w:val="00111E5D"/>
    <w:rsid w:val="00112AB9"/>
    <w:rsid w:val="00112EA3"/>
    <w:rsid w:val="00120E4A"/>
    <w:rsid w:val="001226DD"/>
    <w:rsid w:val="00122867"/>
    <w:rsid w:val="001228BD"/>
    <w:rsid w:val="00124E99"/>
    <w:rsid w:val="00130CEF"/>
    <w:rsid w:val="001311DC"/>
    <w:rsid w:val="001328A1"/>
    <w:rsid w:val="001328DD"/>
    <w:rsid w:val="00132D8D"/>
    <w:rsid w:val="001333B0"/>
    <w:rsid w:val="001409D9"/>
    <w:rsid w:val="00143435"/>
    <w:rsid w:val="0015149A"/>
    <w:rsid w:val="00153698"/>
    <w:rsid w:val="0016126A"/>
    <w:rsid w:val="00162DF7"/>
    <w:rsid w:val="0017348F"/>
    <w:rsid w:val="0017610E"/>
    <w:rsid w:val="001825C4"/>
    <w:rsid w:val="00182D4D"/>
    <w:rsid w:val="00183F2D"/>
    <w:rsid w:val="00184977"/>
    <w:rsid w:val="00186938"/>
    <w:rsid w:val="00196FE2"/>
    <w:rsid w:val="001A356F"/>
    <w:rsid w:val="001A4356"/>
    <w:rsid w:val="001B2642"/>
    <w:rsid w:val="001B3825"/>
    <w:rsid w:val="001B4470"/>
    <w:rsid w:val="001B6BBC"/>
    <w:rsid w:val="001C1857"/>
    <w:rsid w:val="001C40D9"/>
    <w:rsid w:val="001D03C8"/>
    <w:rsid w:val="001D0E52"/>
    <w:rsid w:val="001D1038"/>
    <w:rsid w:val="001D3334"/>
    <w:rsid w:val="001E4DB9"/>
    <w:rsid w:val="001F37DE"/>
    <w:rsid w:val="001F4DE8"/>
    <w:rsid w:val="001F5805"/>
    <w:rsid w:val="001F58F0"/>
    <w:rsid w:val="001F6C23"/>
    <w:rsid w:val="00203634"/>
    <w:rsid w:val="00206B8F"/>
    <w:rsid w:val="002172A3"/>
    <w:rsid w:val="002210EA"/>
    <w:rsid w:val="00222932"/>
    <w:rsid w:val="0023712B"/>
    <w:rsid w:val="002371EB"/>
    <w:rsid w:val="00242839"/>
    <w:rsid w:val="00243F8C"/>
    <w:rsid w:val="0025218C"/>
    <w:rsid w:val="00255AD3"/>
    <w:rsid w:val="0025731D"/>
    <w:rsid w:val="002658A5"/>
    <w:rsid w:val="0026733E"/>
    <w:rsid w:val="0027315E"/>
    <w:rsid w:val="00287BAD"/>
    <w:rsid w:val="00293A1B"/>
    <w:rsid w:val="0029401A"/>
    <w:rsid w:val="00294BE0"/>
    <w:rsid w:val="002A0D7A"/>
    <w:rsid w:val="002A5BD5"/>
    <w:rsid w:val="002B1931"/>
    <w:rsid w:val="002B391F"/>
    <w:rsid w:val="002B779E"/>
    <w:rsid w:val="002C04EA"/>
    <w:rsid w:val="002C2BBD"/>
    <w:rsid w:val="002C788B"/>
    <w:rsid w:val="002D0635"/>
    <w:rsid w:val="002D1E61"/>
    <w:rsid w:val="002D3470"/>
    <w:rsid w:val="002D3C8D"/>
    <w:rsid w:val="002D6208"/>
    <w:rsid w:val="002E01F1"/>
    <w:rsid w:val="002E15BE"/>
    <w:rsid w:val="002E3AEA"/>
    <w:rsid w:val="002F0EEA"/>
    <w:rsid w:val="002F228D"/>
    <w:rsid w:val="00336FD1"/>
    <w:rsid w:val="00343118"/>
    <w:rsid w:val="003432C2"/>
    <w:rsid w:val="003441FD"/>
    <w:rsid w:val="00346A56"/>
    <w:rsid w:val="00350DD5"/>
    <w:rsid w:val="00362ABE"/>
    <w:rsid w:val="003645FD"/>
    <w:rsid w:val="0036481E"/>
    <w:rsid w:val="00370A37"/>
    <w:rsid w:val="00372A7F"/>
    <w:rsid w:val="00380C6F"/>
    <w:rsid w:val="003813D8"/>
    <w:rsid w:val="003816CC"/>
    <w:rsid w:val="00384D0E"/>
    <w:rsid w:val="003941AB"/>
    <w:rsid w:val="003951EF"/>
    <w:rsid w:val="003967FE"/>
    <w:rsid w:val="003A00E8"/>
    <w:rsid w:val="003B095A"/>
    <w:rsid w:val="003B402B"/>
    <w:rsid w:val="003B7D5A"/>
    <w:rsid w:val="003C468E"/>
    <w:rsid w:val="003D06E5"/>
    <w:rsid w:val="003D1D38"/>
    <w:rsid w:val="003E10A7"/>
    <w:rsid w:val="003E2862"/>
    <w:rsid w:val="003F0E14"/>
    <w:rsid w:val="003F158E"/>
    <w:rsid w:val="003F4165"/>
    <w:rsid w:val="003F5F66"/>
    <w:rsid w:val="00402F80"/>
    <w:rsid w:val="0040355B"/>
    <w:rsid w:val="00411E28"/>
    <w:rsid w:val="004158E0"/>
    <w:rsid w:val="0041715E"/>
    <w:rsid w:val="0042550D"/>
    <w:rsid w:val="004276EB"/>
    <w:rsid w:val="00434ED5"/>
    <w:rsid w:val="0043641A"/>
    <w:rsid w:val="004444D8"/>
    <w:rsid w:val="00450B93"/>
    <w:rsid w:val="00451841"/>
    <w:rsid w:val="0045567A"/>
    <w:rsid w:val="0046008C"/>
    <w:rsid w:val="0046056F"/>
    <w:rsid w:val="00460ECD"/>
    <w:rsid w:val="00462C2B"/>
    <w:rsid w:val="004651F3"/>
    <w:rsid w:val="004663C8"/>
    <w:rsid w:val="004707DC"/>
    <w:rsid w:val="00470C7D"/>
    <w:rsid w:val="004748FA"/>
    <w:rsid w:val="00475996"/>
    <w:rsid w:val="0048217B"/>
    <w:rsid w:val="004834EF"/>
    <w:rsid w:val="0048439F"/>
    <w:rsid w:val="00490C16"/>
    <w:rsid w:val="00491AAE"/>
    <w:rsid w:val="00497138"/>
    <w:rsid w:val="004A3749"/>
    <w:rsid w:val="004A449C"/>
    <w:rsid w:val="004A69D9"/>
    <w:rsid w:val="004B09A9"/>
    <w:rsid w:val="004B3134"/>
    <w:rsid w:val="004B7E8D"/>
    <w:rsid w:val="004D4076"/>
    <w:rsid w:val="004D43F1"/>
    <w:rsid w:val="004E1736"/>
    <w:rsid w:val="004E4D20"/>
    <w:rsid w:val="004E57FC"/>
    <w:rsid w:val="004F06BA"/>
    <w:rsid w:val="004F6615"/>
    <w:rsid w:val="0050183C"/>
    <w:rsid w:val="00502D9B"/>
    <w:rsid w:val="00515188"/>
    <w:rsid w:val="00515CA9"/>
    <w:rsid w:val="00517620"/>
    <w:rsid w:val="0051792C"/>
    <w:rsid w:val="00517D88"/>
    <w:rsid w:val="00521735"/>
    <w:rsid w:val="00524117"/>
    <w:rsid w:val="00527A86"/>
    <w:rsid w:val="00530DE2"/>
    <w:rsid w:val="00536409"/>
    <w:rsid w:val="00537C5E"/>
    <w:rsid w:val="00542C63"/>
    <w:rsid w:val="005453D3"/>
    <w:rsid w:val="0054755C"/>
    <w:rsid w:val="0055014C"/>
    <w:rsid w:val="005502E1"/>
    <w:rsid w:val="005517A5"/>
    <w:rsid w:val="00554507"/>
    <w:rsid w:val="005565D1"/>
    <w:rsid w:val="00564E0A"/>
    <w:rsid w:val="005715F4"/>
    <w:rsid w:val="00572B10"/>
    <w:rsid w:val="0058440F"/>
    <w:rsid w:val="005850D4"/>
    <w:rsid w:val="00585EDC"/>
    <w:rsid w:val="005A25E9"/>
    <w:rsid w:val="005B2A8E"/>
    <w:rsid w:val="005B43EE"/>
    <w:rsid w:val="005B4717"/>
    <w:rsid w:val="005C25B4"/>
    <w:rsid w:val="005C2B8B"/>
    <w:rsid w:val="005C5DE4"/>
    <w:rsid w:val="005D51F0"/>
    <w:rsid w:val="005E0110"/>
    <w:rsid w:val="005E08DA"/>
    <w:rsid w:val="005F6BDA"/>
    <w:rsid w:val="005F7670"/>
    <w:rsid w:val="006015C0"/>
    <w:rsid w:val="00601FB0"/>
    <w:rsid w:val="00602503"/>
    <w:rsid w:val="00611F39"/>
    <w:rsid w:val="00612289"/>
    <w:rsid w:val="00613517"/>
    <w:rsid w:val="0062044D"/>
    <w:rsid w:val="00620AD6"/>
    <w:rsid w:val="0062310D"/>
    <w:rsid w:val="00631FE3"/>
    <w:rsid w:val="00632D05"/>
    <w:rsid w:val="006354F6"/>
    <w:rsid w:val="0064116C"/>
    <w:rsid w:val="00641485"/>
    <w:rsid w:val="00642530"/>
    <w:rsid w:val="00643733"/>
    <w:rsid w:val="006450D2"/>
    <w:rsid w:val="00650232"/>
    <w:rsid w:val="00652860"/>
    <w:rsid w:val="00655C73"/>
    <w:rsid w:val="00660965"/>
    <w:rsid w:val="006609BC"/>
    <w:rsid w:val="00662F29"/>
    <w:rsid w:val="0066772B"/>
    <w:rsid w:val="0066786A"/>
    <w:rsid w:val="0067014C"/>
    <w:rsid w:val="006735C5"/>
    <w:rsid w:val="00673AA2"/>
    <w:rsid w:val="006774A4"/>
    <w:rsid w:val="0067779A"/>
    <w:rsid w:val="006B2CB0"/>
    <w:rsid w:val="006B4924"/>
    <w:rsid w:val="006B4E7E"/>
    <w:rsid w:val="006C4323"/>
    <w:rsid w:val="006D1131"/>
    <w:rsid w:val="006D4255"/>
    <w:rsid w:val="006D4E08"/>
    <w:rsid w:val="006D7E05"/>
    <w:rsid w:val="006E3805"/>
    <w:rsid w:val="006E6AF0"/>
    <w:rsid w:val="006F29E2"/>
    <w:rsid w:val="006F71BB"/>
    <w:rsid w:val="007177B5"/>
    <w:rsid w:val="00721D80"/>
    <w:rsid w:val="00737AE4"/>
    <w:rsid w:val="007448DC"/>
    <w:rsid w:val="007455F4"/>
    <w:rsid w:val="0074615E"/>
    <w:rsid w:val="007552F4"/>
    <w:rsid w:val="007579C6"/>
    <w:rsid w:val="0076021F"/>
    <w:rsid w:val="007631E1"/>
    <w:rsid w:val="007648E9"/>
    <w:rsid w:val="00771788"/>
    <w:rsid w:val="00772A32"/>
    <w:rsid w:val="00772DD2"/>
    <w:rsid w:val="00773919"/>
    <w:rsid w:val="00775098"/>
    <w:rsid w:val="00775F10"/>
    <w:rsid w:val="00776155"/>
    <w:rsid w:val="0077615A"/>
    <w:rsid w:val="007766AC"/>
    <w:rsid w:val="0077717F"/>
    <w:rsid w:val="00777EF1"/>
    <w:rsid w:val="00783B1F"/>
    <w:rsid w:val="00793C8C"/>
    <w:rsid w:val="00797CD2"/>
    <w:rsid w:val="007B2A36"/>
    <w:rsid w:val="007B4DB7"/>
    <w:rsid w:val="007B6960"/>
    <w:rsid w:val="007B7020"/>
    <w:rsid w:val="007C16EB"/>
    <w:rsid w:val="007C184E"/>
    <w:rsid w:val="007C5EF3"/>
    <w:rsid w:val="007C62AB"/>
    <w:rsid w:val="007D23D0"/>
    <w:rsid w:val="007D4E6F"/>
    <w:rsid w:val="007D6F48"/>
    <w:rsid w:val="007D7516"/>
    <w:rsid w:val="007D7BBF"/>
    <w:rsid w:val="007E1C3E"/>
    <w:rsid w:val="007E4268"/>
    <w:rsid w:val="007E4A4D"/>
    <w:rsid w:val="007F113C"/>
    <w:rsid w:val="007F1C18"/>
    <w:rsid w:val="007F384E"/>
    <w:rsid w:val="007F6C5A"/>
    <w:rsid w:val="008042EE"/>
    <w:rsid w:val="00807AFC"/>
    <w:rsid w:val="008156AA"/>
    <w:rsid w:val="008161EF"/>
    <w:rsid w:val="00816EE7"/>
    <w:rsid w:val="008254B0"/>
    <w:rsid w:val="008274F1"/>
    <w:rsid w:val="00831E35"/>
    <w:rsid w:val="008426B0"/>
    <w:rsid w:val="00846231"/>
    <w:rsid w:val="0085067F"/>
    <w:rsid w:val="00855341"/>
    <w:rsid w:val="00855479"/>
    <w:rsid w:val="00855729"/>
    <w:rsid w:val="0086566E"/>
    <w:rsid w:val="00867089"/>
    <w:rsid w:val="008707D7"/>
    <w:rsid w:val="0087387B"/>
    <w:rsid w:val="00873F28"/>
    <w:rsid w:val="00874588"/>
    <w:rsid w:val="00874B6D"/>
    <w:rsid w:val="00875531"/>
    <w:rsid w:val="00875C18"/>
    <w:rsid w:val="0088169C"/>
    <w:rsid w:val="00882E39"/>
    <w:rsid w:val="00883FEE"/>
    <w:rsid w:val="00885E61"/>
    <w:rsid w:val="00891789"/>
    <w:rsid w:val="00896327"/>
    <w:rsid w:val="0089679E"/>
    <w:rsid w:val="008A21CD"/>
    <w:rsid w:val="008A76FF"/>
    <w:rsid w:val="008A77F4"/>
    <w:rsid w:val="008A7A4E"/>
    <w:rsid w:val="008A7AB4"/>
    <w:rsid w:val="008B0972"/>
    <w:rsid w:val="008B2FC5"/>
    <w:rsid w:val="008B3881"/>
    <w:rsid w:val="008C1349"/>
    <w:rsid w:val="008C2DA1"/>
    <w:rsid w:val="008C5ADF"/>
    <w:rsid w:val="008F0348"/>
    <w:rsid w:val="008F354A"/>
    <w:rsid w:val="008F3EC4"/>
    <w:rsid w:val="008F477C"/>
    <w:rsid w:val="008F4873"/>
    <w:rsid w:val="008F48CD"/>
    <w:rsid w:val="00900574"/>
    <w:rsid w:val="00906BFB"/>
    <w:rsid w:val="00911C89"/>
    <w:rsid w:val="00920B40"/>
    <w:rsid w:val="009275FC"/>
    <w:rsid w:val="00930743"/>
    <w:rsid w:val="00936A39"/>
    <w:rsid w:val="0094067B"/>
    <w:rsid w:val="00946453"/>
    <w:rsid w:val="009521C3"/>
    <w:rsid w:val="0095391B"/>
    <w:rsid w:val="0095448B"/>
    <w:rsid w:val="00955897"/>
    <w:rsid w:val="00961CCA"/>
    <w:rsid w:val="009667DB"/>
    <w:rsid w:val="00970A27"/>
    <w:rsid w:val="00977430"/>
    <w:rsid w:val="0098117F"/>
    <w:rsid w:val="00984EDE"/>
    <w:rsid w:val="00987D02"/>
    <w:rsid w:val="00993D55"/>
    <w:rsid w:val="00995B3C"/>
    <w:rsid w:val="009B0464"/>
    <w:rsid w:val="009B4E71"/>
    <w:rsid w:val="009B5A33"/>
    <w:rsid w:val="009B688D"/>
    <w:rsid w:val="009B7DEA"/>
    <w:rsid w:val="009C1971"/>
    <w:rsid w:val="009C1B25"/>
    <w:rsid w:val="009C6EDA"/>
    <w:rsid w:val="009D381D"/>
    <w:rsid w:val="009D5469"/>
    <w:rsid w:val="009D7FAC"/>
    <w:rsid w:val="009E0313"/>
    <w:rsid w:val="009E1817"/>
    <w:rsid w:val="009E6571"/>
    <w:rsid w:val="009F25D3"/>
    <w:rsid w:val="009F5BB1"/>
    <w:rsid w:val="009F5D58"/>
    <w:rsid w:val="00A05681"/>
    <w:rsid w:val="00A059FE"/>
    <w:rsid w:val="00A06972"/>
    <w:rsid w:val="00A1075E"/>
    <w:rsid w:val="00A12E12"/>
    <w:rsid w:val="00A25A52"/>
    <w:rsid w:val="00A2626C"/>
    <w:rsid w:val="00A30444"/>
    <w:rsid w:val="00A3136C"/>
    <w:rsid w:val="00A35754"/>
    <w:rsid w:val="00A3777D"/>
    <w:rsid w:val="00A4518E"/>
    <w:rsid w:val="00A45B2C"/>
    <w:rsid w:val="00A47527"/>
    <w:rsid w:val="00A52257"/>
    <w:rsid w:val="00A56A50"/>
    <w:rsid w:val="00A57D4D"/>
    <w:rsid w:val="00A61B85"/>
    <w:rsid w:val="00A61FFD"/>
    <w:rsid w:val="00A62065"/>
    <w:rsid w:val="00A635E7"/>
    <w:rsid w:val="00A66C2F"/>
    <w:rsid w:val="00A75A50"/>
    <w:rsid w:val="00A80FE2"/>
    <w:rsid w:val="00A84C4C"/>
    <w:rsid w:val="00A866ED"/>
    <w:rsid w:val="00A97598"/>
    <w:rsid w:val="00AA2C50"/>
    <w:rsid w:val="00AA6A56"/>
    <w:rsid w:val="00AA7F3C"/>
    <w:rsid w:val="00AB4244"/>
    <w:rsid w:val="00AB4695"/>
    <w:rsid w:val="00AB776A"/>
    <w:rsid w:val="00AC00F2"/>
    <w:rsid w:val="00AD17EE"/>
    <w:rsid w:val="00AD71FF"/>
    <w:rsid w:val="00B005E1"/>
    <w:rsid w:val="00B05F6D"/>
    <w:rsid w:val="00B0698F"/>
    <w:rsid w:val="00B07207"/>
    <w:rsid w:val="00B15F52"/>
    <w:rsid w:val="00B16AD4"/>
    <w:rsid w:val="00B170D0"/>
    <w:rsid w:val="00B27C75"/>
    <w:rsid w:val="00B32E68"/>
    <w:rsid w:val="00B343B0"/>
    <w:rsid w:val="00B360FA"/>
    <w:rsid w:val="00B36DE1"/>
    <w:rsid w:val="00B41DBD"/>
    <w:rsid w:val="00B43801"/>
    <w:rsid w:val="00B44BE3"/>
    <w:rsid w:val="00B500E2"/>
    <w:rsid w:val="00B51461"/>
    <w:rsid w:val="00B53E83"/>
    <w:rsid w:val="00B54765"/>
    <w:rsid w:val="00B57432"/>
    <w:rsid w:val="00B60B9C"/>
    <w:rsid w:val="00B705E9"/>
    <w:rsid w:val="00B71FC1"/>
    <w:rsid w:val="00B72939"/>
    <w:rsid w:val="00B819AF"/>
    <w:rsid w:val="00B81D57"/>
    <w:rsid w:val="00B8207C"/>
    <w:rsid w:val="00B8628A"/>
    <w:rsid w:val="00B8773B"/>
    <w:rsid w:val="00B945F0"/>
    <w:rsid w:val="00B96116"/>
    <w:rsid w:val="00B978F5"/>
    <w:rsid w:val="00BA157F"/>
    <w:rsid w:val="00BA5788"/>
    <w:rsid w:val="00BA744E"/>
    <w:rsid w:val="00BB1146"/>
    <w:rsid w:val="00BB55F5"/>
    <w:rsid w:val="00BB6A9E"/>
    <w:rsid w:val="00BC383D"/>
    <w:rsid w:val="00BC46D0"/>
    <w:rsid w:val="00BD2096"/>
    <w:rsid w:val="00BD42B9"/>
    <w:rsid w:val="00BE1995"/>
    <w:rsid w:val="00BE1F6D"/>
    <w:rsid w:val="00BE485B"/>
    <w:rsid w:val="00BE6DC6"/>
    <w:rsid w:val="00BF1777"/>
    <w:rsid w:val="00C041D1"/>
    <w:rsid w:val="00C05083"/>
    <w:rsid w:val="00C14707"/>
    <w:rsid w:val="00C17A4F"/>
    <w:rsid w:val="00C17C6A"/>
    <w:rsid w:val="00C22FCA"/>
    <w:rsid w:val="00C24050"/>
    <w:rsid w:val="00C24F2B"/>
    <w:rsid w:val="00C253A9"/>
    <w:rsid w:val="00C25539"/>
    <w:rsid w:val="00C25E7E"/>
    <w:rsid w:val="00C31569"/>
    <w:rsid w:val="00C33875"/>
    <w:rsid w:val="00C346B8"/>
    <w:rsid w:val="00C378E6"/>
    <w:rsid w:val="00C457AB"/>
    <w:rsid w:val="00C45DDD"/>
    <w:rsid w:val="00C54679"/>
    <w:rsid w:val="00C56CA2"/>
    <w:rsid w:val="00C61862"/>
    <w:rsid w:val="00C627BA"/>
    <w:rsid w:val="00C62AE9"/>
    <w:rsid w:val="00C66841"/>
    <w:rsid w:val="00C66B0F"/>
    <w:rsid w:val="00C7167C"/>
    <w:rsid w:val="00C83538"/>
    <w:rsid w:val="00C85E2F"/>
    <w:rsid w:val="00C86A30"/>
    <w:rsid w:val="00C877BF"/>
    <w:rsid w:val="00C90444"/>
    <w:rsid w:val="00C9159E"/>
    <w:rsid w:val="00C93CDB"/>
    <w:rsid w:val="00CB2A21"/>
    <w:rsid w:val="00CB5837"/>
    <w:rsid w:val="00CD1D72"/>
    <w:rsid w:val="00CD262C"/>
    <w:rsid w:val="00CD2D1D"/>
    <w:rsid w:val="00CD3893"/>
    <w:rsid w:val="00CD3B01"/>
    <w:rsid w:val="00CD5E73"/>
    <w:rsid w:val="00CE45FC"/>
    <w:rsid w:val="00CE5A91"/>
    <w:rsid w:val="00CE5C9D"/>
    <w:rsid w:val="00CF0667"/>
    <w:rsid w:val="00CF16C0"/>
    <w:rsid w:val="00CF3DD5"/>
    <w:rsid w:val="00CF5F4D"/>
    <w:rsid w:val="00CF6707"/>
    <w:rsid w:val="00D0277E"/>
    <w:rsid w:val="00D06296"/>
    <w:rsid w:val="00D06940"/>
    <w:rsid w:val="00D15735"/>
    <w:rsid w:val="00D157F5"/>
    <w:rsid w:val="00D17F25"/>
    <w:rsid w:val="00D270E6"/>
    <w:rsid w:val="00D27516"/>
    <w:rsid w:val="00D3197D"/>
    <w:rsid w:val="00D320A6"/>
    <w:rsid w:val="00D35570"/>
    <w:rsid w:val="00D37603"/>
    <w:rsid w:val="00D44EA6"/>
    <w:rsid w:val="00D52E12"/>
    <w:rsid w:val="00D54DE3"/>
    <w:rsid w:val="00D610CA"/>
    <w:rsid w:val="00D6546A"/>
    <w:rsid w:val="00D741E0"/>
    <w:rsid w:val="00D76CA8"/>
    <w:rsid w:val="00D837CC"/>
    <w:rsid w:val="00D86157"/>
    <w:rsid w:val="00D93CD8"/>
    <w:rsid w:val="00D949B4"/>
    <w:rsid w:val="00DA0260"/>
    <w:rsid w:val="00DA6ECE"/>
    <w:rsid w:val="00DC2A81"/>
    <w:rsid w:val="00DC5A78"/>
    <w:rsid w:val="00DC7C6A"/>
    <w:rsid w:val="00DC7C6E"/>
    <w:rsid w:val="00DD14F3"/>
    <w:rsid w:val="00DD6C82"/>
    <w:rsid w:val="00DE07C4"/>
    <w:rsid w:val="00DE56F2"/>
    <w:rsid w:val="00DF0F24"/>
    <w:rsid w:val="00DF2D2C"/>
    <w:rsid w:val="00DF52D5"/>
    <w:rsid w:val="00DF6CF3"/>
    <w:rsid w:val="00E04AA0"/>
    <w:rsid w:val="00E05620"/>
    <w:rsid w:val="00E05FCB"/>
    <w:rsid w:val="00E066FD"/>
    <w:rsid w:val="00E10081"/>
    <w:rsid w:val="00E1101F"/>
    <w:rsid w:val="00E1412A"/>
    <w:rsid w:val="00E169B2"/>
    <w:rsid w:val="00E20643"/>
    <w:rsid w:val="00E2165D"/>
    <w:rsid w:val="00E240E2"/>
    <w:rsid w:val="00E26FB2"/>
    <w:rsid w:val="00E32B95"/>
    <w:rsid w:val="00E33B90"/>
    <w:rsid w:val="00E416C5"/>
    <w:rsid w:val="00E41C7C"/>
    <w:rsid w:val="00E551B6"/>
    <w:rsid w:val="00E7384D"/>
    <w:rsid w:val="00E74660"/>
    <w:rsid w:val="00E750AD"/>
    <w:rsid w:val="00E81BD6"/>
    <w:rsid w:val="00E82692"/>
    <w:rsid w:val="00E82BE1"/>
    <w:rsid w:val="00E86989"/>
    <w:rsid w:val="00E96A3D"/>
    <w:rsid w:val="00EC3354"/>
    <w:rsid w:val="00EC33F6"/>
    <w:rsid w:val="00EC7582"/>
    <w:rsid w:val="00ED01D0"/>
    <w:rsid w:val="00ED180A"/>
    <w:rsid w:val="00ED6116"/>
    <w:rsid w:val="00ED76F2"/>
    <w:rsid w:val="00EE119F"/>
    <w:rsid w:val="00EE18C4"/>
    <w:rsid w:val="00EE5FD1"/>
    <w:rsid w:val="00EF3DB9"/>
    <w:rsid w:val="00EF5653"/>
    <w:rsid w:val="00F00E93"/>
    <w:rsid w:val="00F071E9"/>
    <w:rsid w:val="00F12B9E"/>
    <w:rsid w:val="00F2345B"/>
    <w:rsid w:val="00F24B5C"/>
    <w:rsid w:val="00F265A7"/>
    <w:rsid w:val="00F3028A"/>
    <w:rsid w:val="00F32EB9"/>
    <w:rsid w:val="00F37916"/>
    <w:rsid w:val="00F452C2"/>
    <w:rsid w:val="00F45651"/>
    <w:rsid w:val="00F45D80"/>
    <w:rsid w:val="00F50BB0"/>
    <w:rsid w:val="00F51CD0"/>
    <w:rsid w:val="00F5663D"/>
    <w:rsid w:val="00F56E1A"/>
    <w:rsid w:val="00F7187E"/>
    <w:rsid w:val="00F719B2"/>
    <w:rsid w:val="00F72D35"/>
    <w:rsid w:val="00F809F6"/>
    <w:rsid w:val="00F84B3D"/>
    <w:rsid w:val="00F86A3E"/>
    <w:rsid w:val="00F8716F"/>
    <w:rsid w:val="00F93B40"/>
    <w:rsid w:val="00F95290"/>
    <w:rsid w:val="00F95C0A"/>
    <w:rsid w:val="00FA1834"/>
    <w:rsid w:val="00FA318E"/>
    <w:rsid w:val="00FA36EE"/>
    <w:rsid w:val="00FA7180"/>
    <w:rsid w:val="00FB368D"/>
    <w:rsid w:val="00FC19A4"/>
    <w:rsid w:val="00FC1E69"/>
    <w:rsid w:val="00FC2E35"/>
    <w:rsid w:val="00FC4D57"/>
    <w:rsid w:val="00FC62D6"/>
    <w:rsid w:val="00FD5706"/>
    <w:rsid w:val="00FD7D38"/>
    <w:rsid w:val="00FE13F4"/>
    <w:rsid w:val="00FE1C11"/>
    <w:rsid w:val="00FE210E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A2CDF-D65A-47F1-8A56-B9F90C5E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spacing w:before="28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spacing w:before="60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tabs>
        <w:tab w:val="left" w:pos="1440"/>
      </w:tabs>
      <w:spacing w:before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1328DD"/>
    <w:pPr>
      <w:numPr>
        <w:numId w:val="5"/>
      </w:numPr>
      <w:tabs>
        <w:tab w:val="clear" w:pos="1440"/>
        <w:tab w:val="num" w:pos="990"/>
        <w:tab w:val="left" w:pos="1720"/>
      </w:tabs>
      <w:ind w:hanging="810"/>
    </w:pPr>
    <w:rPr>
      <w:rFonts w:ascii="Verdana" w:hAnsi="Verdana"/>
    </w:rPr>
  </w:style>
  <w:style w:type="paragraph" w:styleId="TOC1">
    <w:name w:val="toc 1"/>
    <w:basedOn w:val="Normal"/>
    <w:next w:val="Normal"/>
    <w:autoRedefine/>
    <w:semiHidden/>
    <w:rsid w:val="001328DD"/>
    <w:pPr>
      <w:tabs>
        <w:tab w:val="left" w:pos="450"/>
        <w:tab w:val="right" w:leader="dot" w:pos="8630"/>
      </w:tabs>
      <w:spacing w:before="120" w:after="120"/>
    </w:pPr>
    <w:rPr>
      <w:b/>
      <w: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Strong">
    <w:name w:val="Strong"/>
    <w:basedOn w:val="DefaultParagraphFont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</w:rPr>
  </w:style>
  <w:style w:type="paragraph" w:styleId="BodyTextIndent">
    <w:name w:val="Body Text Indent"/>
    <w:basedOn w:val="Normal"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080"/>
    </w:pPr>
  </w:style>
  <w:style w:type="paragraph" w:customStyle="1" w:styleId="ShortReturnAddress">
    <w:name w:val="Short Return Address"/>
    <w:basedOn w:val="Normal"/>
  </w:style>
  <w:style w:type="paragraph" w:customStyle="1" w:styleId="Heading1Normal">
    <w:name w:val="Heading 1 Normal"/>
    <w:basedOn w:val="Normal"/>
    <w:rPr>
      <w:sz w:val="24"/>
    </w:rPr>
  </w:style>
  <w:style w:type="paragraph" w:customStyle="1" w:styleId="SectionHeader">
    <w:name w:val="Section Header"/>
    <w:basedOn w:val="Normal"/>
    <w:pPr>
      <w:shd w:val="pct15" w:color="auto" w:fill="auto"/>
    </w:pPr>
    <w:rPr>
      <w:b/>
      <w:sz w:val="32"/>
    </w:rPr>
  </w:style>
  <w:style w:type="paragraph" w:styleId="BodyText2">
    <w:name w:val="Body Text 2"/>
    <w:basedOn w:val="Normal"/>
    <w:rPr>
      <w:b/>
      <w:color w:val="FF0000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List1">
    <w:name w:val="List1"/>
    <w:basedOn w:val="Normal"/>
    <w:pPr>
      <w:numPr>
        <w:numId w:val="1"/>
      </w:numPr>
    </w:pPr>
  </w:style>
  <w:style w:type="paragraph" w:customStyle="1" w:styleId="List2">
    <w:name w:val="List2"/>
    <w:basedOn w:val="Normal"/>
    <w:pPr>
      <w:numPr>
        <w:numId w:val="2"/>
      </w:numPr>
      <w:ind w:left="720"/>
    </w:pPr>
  </w:style>
  <w:style w:type="paragraph" w:customStyle="1" w:styleId="List3">
    <w:name w:val="List3"/>
    <w:basedOn w:val="Normal"/>
    <w:pPr>
      <w:numPr>
        <w:numId w:val="3"/>
      </w:numPr>
      <w:ind w:left="1080"/>
    </w:pPr>
  </w:style>
  <w:style w:type="paragraph" w:customStyle="1" w:styleId="List4">
    <w:name w:val="List4"/>
    <w:basedOn w:val="Normal"/>
    <w:pPr>
      <w:numPr>
        <w:numId w:val="4"/>
      </w:numPr>
      <w:ind w:left="1440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ind w:left="720"/>
    </w:pPr>
  </w:style>
  <w:style w:type="paragraph" w:styleId="BodyText3">
    <w:name w:val="Body Text 3"/>
    <w:basedOn w:val="Normal"/>
    <w:rPr>
      <w:rFonts w:ascii="Courier New" w:hAnsi="Courier New" w:cs="Courier New"/>
      <w:sz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large">
    <w:name w:val="large"/>
    <w:basedOn w:val="Normal"/>
    <w:rsid w:val="00CD2D1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CD2D1D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2A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unctional%20Requirements%20Spec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Requirements Specification.dot</Template>
  <TotalTime>14</TotalTime>
  <Pages>4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Threads Categorization Proposal</vt:lpstr>
    </vt:vector>
  </TitlesOfParts>
  <Company>Ariba, Inc.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Morningside Presbyterian Church</dc:title>
  <dc:subject>Knowledge Threads Categorization Proposal</dc:subject>
  <dc:creator>Derek Matthews</dc:creator>
  <cp:keywords/>
  <dc:description/>
  <cp:lastModifiedBy>Matthews, Derek</cp:lastModifiedBy>
  <cp:revision>8</cp:revision>
  <cp:lastPrinted>2001-02-26T15:41:00Z</cp:lastPrinted>
  <dcterms:created xsi:type="dcterms:W3CDTF">2019-10-30T23:34:00Z</dcterms:created>
  <dcterms:modified xsi:type="dcterms:W3CDTF">2019-10-30T23:58:00Z</dcterms:modified>
  <cp:category/>
</cp:coreProperties>
</file>